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5023" w14:textId="77777777" w:rsidR="006E2CB1" w:rsidRPr="006E2CB1" w:rsidRDefault="006E2CB1" w:rsidP="006E2CB1">
      <w:pPr>
        <w:pStyle w:val="Otsikko1"/>
        <w:tabs>
          <w:tab w:val="left" w:pos="1276"/>
        </w:tabs>
        <w:rPr>
          <w:rFonts w:asciiTheme="minorHAnsi" w:hAnsiTheme="minorHAnsi" w:cstheme="minorHAnsi"/>
        </w:rPr>
      </w:pPr>
      <w:r w:rsidRPr="006E2CB1">
        <w:rPr>
          <w:rFonts w:asciiTheme="minorHAnsi" w:hAnsiTheme="minorHAnsi" w:cstheme="minorHAnsi"/>
        </w:rPr>
        <w:t>Kirurginen käsien desinfektio</w:t>
      </w:r>
    </w:p>
    <w:p w14:paraId="485519DE" w14:textId="77777777" w:rsidR="006E2CB1" w:rsidRPr="006E2CB1" w:rsidRDefault="006E2CB1" w:rsidP="006E2CB1">
      <w:pPr>
        <w:ind w:left="1304"/>
        <w:rPr>
          <w:rFonts w:asciiTheme="minorHAnsi" w:hAnsiTheme="minorHAnsi" w:cstheme="minorHAnsi"/>
          <w:sz w:val="24"/>
          <w:szCs w:val="24"/>
        </w:rPr>
      </w:pPr>
      <w:r w:rsidRPr="006E2CB1">
        <w:rPr>
          <w:rFonts w:asciiTheme="minorHAnsi" w:hAnsiTheme="minorHAnsi" w:cstheme="minorHAnsi"/>
          <w:sz w:val="24"/>
          <w:szCs w:val="24"/>
        </w:rPr>
        <w:t>Tarkista kädet ja kynsien alustat. Puhdista kynsien alustat tarvittaessa. Pese kädet sen jälkeen vedellä ja saippualla vain, jos ne ovat näkyvästi likaiset. Kädet kostutetaan haalealla vedellä ja sen jälkeen niihin hierotaan nestemäistä saippuaa. Kädet pestään juoksevan veden alla, huuhdellaan ja kuivataan kertakäyttöpyyhkeellä.</w:t>
      </w:r>
    </w:p>
    <w:p w14:paraId="03CE3A9C" w14:textId="77777777" w:rsidR="006E2CB1" w:rsidRPr="006E2CB1" w:rsidRDefault="006E2CB1" w:rsidP="006E2CB1">
      <w:pPr>
        <w:rPr>
          <w:rFonts w:asciiTheme="minorHAnsi" w:hAnsiTheme="minorHAnsi" w:cstheme="minorHAnsi"/>
          <w:sz w:val="24"/>
          <w:szCs w:val="24"/>
        </w:rPr>
      </w:pPr>
    </w:p>
    <w:tbl>
      <w:tblPr>
        <w:tblW w:w="89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420"/>
      </w:tblGrid>
      <w:tr w:rsidR="006E2CB1" w:rsidRPr="006E2CB1" w14:paraId="6AFA3FD6" w14:textId="77777777" w:rsidTr="00915360">
        <w:trPr>
          <w:trHeight w:val="2439"/>
        </w:trPr>
        <w:tc>
          <w:tcPr>
            <w:tcW w:w="3510" w:type="dxa"/>
          </w:tcPr>
          <w:p w14:paraId="19AB27CC" w14:textId="77777777" w:rsidR="006E2CB1" w:rsidRPr="006E2CB1" w:rsidRDefault="006E2CB1" w:rsidP="00915360">
            <w:pPr>
              <w:rPr>
                <w:rFonts w:asciiTheme="minorHAnsi" w:hAnsiTheme="minorHAnsi" w:cstheme="minorHAnsi"/>
                <w:sz w:val="24"/>
                <w:szCs w:val="24"/>
              </w:rPr>
            </w:pPr>
            <w:r w:rsidRPr="006E2CB1">
              <w:rPr>
                <w:rFonts w:asciiTheme="minorHAnsi" w:hAnsiTheme="minorHAnsi" w:cstheme="minorHAnsi"/>
                <w:noProof/>
                <w:sz w:val="24"/>
                <w:szCs w:val="24"/>
              </w:rPr>
              <w:drawing>
                <wp:anchor distT="0" distB="0" distL="114300" distR="114300" simplePos="0" relativeHeight="251660288" behindDoc="0" locked="0" layoutInCell="1" allowOverlap="1" wp14:anchorId="42D2D916" wp14:editId="2DDF05B2">
                  <wp:simplePos x="723900" y="2733675"/>
                  <wp:positionH relativeFrom="margin">
                    <wp:align>left</wp:align>
                  </wp:positionH>
                  <wp:positionV relativeFrom="margin">
                    <wp:align>top</wp:align>
                  </wp:positionV>
                  <wp:extent cx="2038350" cy="1377315"/>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377315"/>
                          </a:xfrm>
                          <a:prstGeom prst="rect">
                            <a:avLst/>
                          </a:prstGeom>
                          <a:noFill/>
                          <a:ln>
                            <a:noFill/>
                          </a:ln>
                        </pic:spPr>
                      </pic:pic>
                    </a:graphicData>
                  </a:graphic>
                </wp:anchor>
              </w:drawing>
            </w:r>
          </w:p>
        </w:tc>
        <w:tc>
          <w:tcPr>
            <w:tcW w:w="5420" w:type="dxa"/>
          </w:tcPr>
          <w:p w14:paraId="56228EA1" w14:textId="77777777" w:rsidR="006E2CB1" w:rsidRPr="006E2CB1" w:rsidRDefault="006E2CB1" w:rsidP="00915360">
            <w:pPr>
              <w:rPr>
                <w:rFonts w:asciiTheme="minorHAnsi" w:hAnsiTheme="minorHAnsi" w:cstheme="minorHAnsi"/>
                <w:sz w:val="24"/>
                <w:szCs w:val="24"/>
              </w:rPr>
            </w:pPr>
          </w:p>
          <w:p w14:paraId="06C6A84F" w14:textId="7777777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Ota kuiviin käsiin riittävästi huuhdetta.</w:t>
            </w:r>
          </w:p>
          <w:p w14:paraId="0E338ECE" w14:textId="7777777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Hiero huuhdetta kahdella ensimmäisellä kerralla käsivarsiin, kyynärtaipeisiin asti.</w:t>
            </w:r>
          </w:p>
        </w:tc>
      </w:tr>
      <w:tr w:rsidR="006E2CB1" w:rsidRPr="006E2CB1" w14:paraId="205C17B1" w14:textId="77777777" w:rsidTr="00915360">
        <w:trPr>
          <w:trHeight w:val="2429"/>
        </w:trPr>
        <w:tc>
          <w:tcPr>
            <w:tcW w:w="3510" w:type="dxa"/>
          </w:tcPr>
          <w:p w14:paraId="1D6FEE21" w14:textId="77777777" w:rsidR="006E2CB1" w:rsidRPr="006E2CB1" w:rsidRDefault="006E2CB1" w:rsidP="00915360">
            <w:pPr>
              <w:rPr>
                <w:rFonts w:asciiTheme="minorHAnsi" w:hAnsiTheme="minorHAnsi" w:cstheme="minorHAnsi"/>
                <w:sz w:val="24"/>
                <w:szCs w:val="24"/>
              </w:rPr>
            </w:pPr>
            <w:r w:rsidRPr="006E2CB1">
              <w:rPr>
                <w:rFonts w:asciiTheme="minorHAnsi" w:hAnsiTheme="minorHAnsi" w:cstheme="minorHAnsi"/>
                <w:noProof/>
                <w:sz w:val="24"/>
                <w:szCs w:val="24"/>
              </w:rPr>
              <w:drawing>
                <wp:anchor distT="0" distB="0" distL="114300" distR="114300" simplePos="0" relativeHeight="251659264" behindDoc="0" locked="0" layoutInCell="1" allowOverlap="1" wp14:anchorId="5FEA5C4C" wp14:editId="3CE3B942">
                  <wp:simplePos x="723900" y="4229100"/>
                  <wp:positionH relativeFrom="margin">
                    <wp:align>left</wp:align>
                  </wp:positionH>
                  <wp:positionV relativeFrom="margin">
                    <wp:align>top</wp:align>
                  </wp:positionV>
                  <wp:extent cx="2035810" cy="1524000"/>
                  <wp:effectExtent l="0" t="0" r="254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23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20" w:type="dxa"/>
          </w:tcPr>
          <w:p w14:paraId="6A0F255A" w14:textId="77777777" w:rsidR="006E2CB1" w:rsidRPr="006E2CB1" w:rsidRDefault="006E2CB1" w:rsidP="00915360">
            <w:pPr>
              <w:rPr>
                <w:rFonts w:asciiTheme="minorHAnsi" w:hAnsiTheme="minorHAnsi" w:cstheme="minorHAnsi"/>
                <w:sz w:val="24"/>
                <w:szCs w:val="24"/>
              </w:rPr>
            </w:pPr>
          </w:p>
          <w:p w14:paraId="6218E4D4" w14:textId="7777777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 xml:space="preserve">Ota huuhdetta lisää kämmenkuppiin. Hiero toisen käden sormenpäät huuhteessa. </w:t>
            </w:r>
          </w:p>
          <w:p w14:paraId="700F91DF" w14:textId="7777777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Tee toisella kädellä samoin.</w:t>
            </w:r>
          </w:p>
        </w:tc>
      </w:tr>
      <w:tr w:rsidR="006E2CB1" w:rsidRPr="006E2CB1" w14:paraId="353C5105" w14:textId="77777777" w:rsidTr="00915360">
        <w:trPr>
          <w:trHeight w:val="2568"/>
        </w:trPr>
        <w:tc>
          <w:tcPr>
            <w:tcW w:w="3510" w:type="dxa"/>
          </w:tcPr>
          <w:p w14:paraId="0805A890" w14:textId="77777777" w:rsidR="006E2CB1" w:rsidRPr="006E2CB1" w:rsidRDefault="006E2CB1" w:rsidP="00915360">
            <w:pPr>
              <w:rPr>
                <w:rFonts w:asciiTheme="minorHAnsi" w:hAnsiTheme="minorHAnsi" w:cstheme="minorHAnsi"/>
                <w:sz w:val="24"/>
                <w:szCs w:val="24"/>
              </w:rPr>
            </w:pPr>
            <w:r w:rsidRPr="006E2CB1">
              <w:rPr>
                <w:rFonts w:asciiTheme="minorHAnsi" w:hAnsiTheme="minorHAnsi" w:cstheme="minorHAnsi"/>
                <w:noProof/>
                <w:sz w:val="24"/>
                <w:szCs w:val="24"/>
              </w:rPr>
              <w:drawing>
                <wp:inline distT="0" distB="0" distL="0" distR="0" wp14:anchorId="0746F72A" wp14:editId="4884C619">
                  <wp:extent cx="2038350" cy="1492378"/>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150" cy="1499553"/>
                          </a:xfrm>
                          <a:prstGeom prst="rect">
                            <a:avLst/>
                          </a:prstGeom>
                          <a:noFill/>
                          <a:ln>
                            <a:noFill/>
                          </a:ln>
                        </pic:spPr>
                      </pic:pic>
                    </a:graphicData>
                  </a:graphic>
                </wp:inline>
              </w:drawing>
            </w:r>
          </w:p>
        </w:tc>
        <w:tc>
          <w:tcPr>
            <w:tcW w:w="5420" w:type="dxa"/>
          </w:tcPr>
          <w:p w14:paraId="5C2045D2" w14:textId="77777777" w:rsidR="006E2CB1" w:rsidRPr="006E2CB1" w:rsidRDefault="006E2CB1" w:rsidP="00915360">
            <w:pPr>
              <w:rPr>
                <w:rFonts w:asciiTheme="minorHAnsi" w:hAnsiTheme="minorHAnsi" w:cstheme="minorHAnsi"/>
                <w:sz w:val="24"/>
                <w:szCs w:val="24"/>
              </w:rPr>
            </w:pPr>
          </w:p>
          <w:p w14:paraId="5D237B41" w14:textId="7777777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Hiero peukalot erikseen.</w:t>
            </w:r>
          </w:p>
        </w:tc>
      </w:tr>
      <w:tr w:rsidR="006E2CB1" w:rsidRPr="006E2CB1" w14:paraId="39E384DF" w14:textId="77777777" w:rsidTr="00915360">
        <w:trPr>
          <w:trHeight w:val="2831"/>
        </w:trPr>
        <w:tc>
          <w:tcPr>
            <w:tcW w:w="3510" w:type="dxa"/>
          </w:tcPr>
          <w:p w14:paraId="65FCEF93" w14:textId="77777777" w:rsidR="006E2CB1" w:rsidRPr="006E2CB1" w:rsidRDefault="006E2CB1" w:rsidP="00915360">
            <w:pPr>
              <w:rPr>
                <w:rFonts w:asciiTheme="minorHAnsi" w:hAnsiTheme="minorHAnsi" w:cstheme="minorHAnsi"/>
                <w:sz w:val="24"/>
                <w:szCs w:val="24"/>
              </w:rPr>
            </w:pPr>
            <w:r w:rsidRPr="006E2CB1">
              <w:rPr>
                <w:rFonts w:asciiTheme="minorHAnsi" w:hAnsiTheme="minorHAnsi" w:cstheme="minorHAnsi"/>
                <w:noProof/>
                <w:sz w:val="24"/>
                <w:szCs w:val="24"/>
              </w:rPr>
              <w:drawing>
                <wp:inline distT="0" distB="0" distL="0" distR="0" wp14:anchorId="28B07DA2" wp14:editId="15D06D72">
                  <wp:extent cx="2038350" cy="16383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638300"/>
                          </a:xfrm>
                          <a:prstGeom prst="rect">
                            <a:avLst/>
                          </a:prstGeom>
                          <a:noFill/>
                          <a:ln>
                            <a:noFill/>
                          </a:ln>
                        </pic:spPr>
                      </pic:pic>
                    </a:graphicData>
                  </a:graphic>
                </wp:inline>
              </w:drawing>
            </w:r>
          </w:p>
        </w:tc>
        <w:tc>
          <w:tcPr>
            <w:tcW w:w="5420" w:type="dxa"/>
          </w:tcPr>
          <w:p w14:paraId="337FD489" w14:textId="77777777" w:rsidR="006E2CB1" w:rsidRPr="006E2CB1" w:rsidRDefault="006E2CB1" w:rsidP="00915360">
            <w:pPr>
              <w:rPr>
                <w:rFonts w:asciiTheme="minorHAnsi" w:hAnsiTheme="minorHAnsi" w:cstheme="minorHAnsi"/>
                <w:sz w:val="24"/>
                <w:szCs w:val="24"/>
              </w:rPr>
            </w:pPr>
          </w:p>
          <w:p w14:paraId="4A096875" w14:textId="7777777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 xml:space="preserve">Keskity lopuksi sormiin ja kämmenen alueeseen, hiero ranteisiin asti. </w:t>
            </w:r>
          </w:p>
          <w:p w14:paraId="65F91E6D" w14:textId="7777777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Ota huuhdetta toistuvasti 7–9 kertaa.</w:t>
            </w:r>
          </w:p>
          <w:p w14:paraId="21113835" w14:textId="7777777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 xml:space="preserve">Jatka hieromista </w:t>
            </w:r>
            <w:r w:rsidRPr="006E2CB1">
              <w:rPr>
                <w:rFonts w:asciiTheme="minorHAnsi" w:hAnsiTheme="minorHAnsi" w:cstheme="minorHAnsi"/>
                <w:b/>
                <w:sz w:val="24"/>
                <w:szCs w:val="24"/>
              </w:rPr>
              <w:t>3 min</w:t>
            </w:r>
            <w:r w:rsidRPr="006E2CB1">
              <w:rPr>
                <w:rFonts w:asciiTheme="minorHAnsi" w:hAnsiTheme="minorHAnsi" w:cstheme="minorHAnsi"/>
                <w:sz w:val="24"/>
                <w:szCs w:val="24"/>
              </w:rPr>
              <w:t xml:space="preserve"> ajan.</w:t>
            </w:r>
          </w:p>
          <w:p w14:paraId="2CA5FF5B" w14:textId="7777777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Kädet pysyvät koko ajan kosteina.</w:t>
            </w:r>
          </w:p>
          <w:p w14:paraId="7741FF13" w14:textId="131EEAD7" w:rsidR="006E2CB1" w:rsidRPr="006E2CB1" w:rsidRDefault="006E2CB1" w:rsidP="006E2CB1">
            <w:pPr>
              <w:pStyle w:val="Luettelokappale"/>
              <w:numPr>
                <w:ilvl w:val="0"/>
                <w:numId w:val="1"/>
              </w:numPr>
              <w:rPr>
                <w:rFonts w:asciiTheme="minorHAnsi" w:hAnsiTheme="minorHAnsi" w:cstheme="minorHAnsi"/>
                <w:sz w:val="24"/>
                <w:szCs w:val="24"/>
              </w:rPr>
            </w:pPr>
            <w:r w:rsidRPr="006E2CB1">
              <w:rPr>
                <w:rFonts w:asciiTheme="minorHAnsi" w:hAnsiTheme="minorHAnsi" w:cstheme="minorHAnsi"/>
                <w:sz w:val="24"/>
                <w:szCs w:val="24"/>
              </w:rPr>
              <w:t>Hieromista jatketaan</w:t>
            </w:r>
            <w:r>
              <w:rPr>
                <w:rFonts w:asciiTheme="minorHAnsi" w:hAnsiTheme="minorHAnsi" w:cstheme="minorHAnsi"/>
                <w:sz w:val="24"/>
                <w:szCs w:val="24"/>
              </w:rPr>
              <w:t>,</w:t>
            </w:r>
            <w:r w:rsidRPr="006E2CB1">
              <w:rPr>
                <w:rFonts w:asciiTheme="minorHAnsi" w:hAnsiTheme="minorHAnsi" w:cstheme="minorHAnsi"/>
                <w:sz w:val="24"/>
                <w:szCs w:val="24"/>
              </w:rPr>
              <w:t xml:space="preserve"> kunnes kädet ovat kuivat.</w:t>
            </w:r>
          </w:p>
        </w:tc>
      </w:tr>
    </w:tbl>
    <w:p w14:paraId="686D3A59" w14:textId="77777777" w:rsidR="006E2CB1" w:rsidRPr="006E2CB1" w:rsidRDefault="006E2CB1" w:rsidP="006E2CB1">
      <w:pPr>
        <w:pStyle w:val="Otsikko2"/>
        <w:rPr>
          <w:rFonts w:asciiTheme="minorHAnsi" w:hAnsiTheme="minorHAnsi" w:cstheme="minorHAnsi"/>
          <w:sz w:val="24"/>
          <w:szCs w:val="24"/>
        </w:rPr>
      </w:pPr>
    </w:p>
    <w:p w14:paraId="41645248" w14:textId="77777777" w:rsidR="006E2CB1" w:rsidRPr="006E2CB1" w:rsidRDefault="006E2CB1" w:rsidP="006E2CB1">
      <w:pPr>
        <w:pStyle w:val="Otsikko2"/>
        <w:rPr>
          <w:rFonts w:asciiTheme="minorHAnsi" w:hAnsiTheme="minorHAnsi" w:cstheme="minorHAnsi"/>
          <w:sz w:val="24"/>
          <w:szCs w:val="24"/>
        </w:rPr>
      </w:pPr>
      <w:r w:rsidRPr="006E2CB1">
        <w:rPr>
          <w:rFonts w:asciiTheme="minorHAnsi" w:hAnsiTheme="minorHAnsi" w:cstheme="minorHAnsi"/>
          <w:sz w:val="24"/>
          <w:szCs w:val="24"/>
        </w:rPr>
        <w:t>Kirurginen käsien desinfektio</w:t>
      </w:r>
    </w:p>
    <w:p w14:paraId="40B567DA" w14:textId="77777777" w:rsidR="006E2CB1" w:rsidRPr="006E2CB1" w:rsidRDefault="006E2CB1" w:rsidP="006E2CB1">
      <w:pPr>
        <w:ind w:left="1276"/>
        <w:rPr>
          <w:rFonts w:asciiTheme="minorHAnsi" w:hAnsiTheme="minorHAnsi" w:cstheme="minorHAnsi"/>
          <w:sz w:val="24"/>
          <w:szCs w:val="24"/>
        </w:rPr>
      </w:pPr>
      <w:r w:rsidRPr="006E2CB1">
        <w:rPr>
          <w:rFonts w:asciiTheme="minorHAnsi" w:hAnsiTheme="minorHAnsi" w:cstheme="minorHAnsi"/>
          <w:sz w:val="24"/>
          <w:szCs w:val="24"/>
        </w:rPr>
        <w:t xml:space="preserve">Kirurgisen käsien desinfektion tarkoituksena on poistaa sekä ihon väliaikainen </w:t>
      </w:r>
      <w:proofErr w:type="spellStart"/>
      <w:r w:rsidRPr="006E2CB1">
        <w:rPr>
          <w:rFonts w:asciiTheme="minorHAnsi" w:hAnsiTheme="minorHAnsi" w:cstheme="minorHAnsi"/>
          <w:sz w:val="24"/>
          <w:szCs w:val="24"/>
        </w:rPr>
        <w:t>mikrobisto</w:t>
      </w:r>
      <w:proofErr w:type="spellEnd"/>
      <w:r w:rsidRPr="006E2CB1">
        <w:rPr>
          <w:rFonts w:asciiTheme="minorHAnsi" w:hAnsiTheme="minorHAnsi" w:cstheme="minorHAnsi"/>
          <w:sz w:val="24"/>
          <w:szCs w:val="24"/>
        </w:rPr>
        <w:t xml:space="preserve"> että vähentää pysyvää mikrobistoa. Sitä käytetään ennen leikkauksia ja kirurgisia toimenpiteitä sekä ennen </w:t>
      </w:r>
      <w:proofErr w:type="spellStart"/>
      <w:r w:rsidRPr="006E2CB1">
        <w:rPr>
          <w:rFonts w:asciiTheme="minorHAnsi" w:hAnsiTheme="minorHAnsi" w:cstheme="minorHAnsi"/>
          <w:sz w:val="24"/>
          <w:szCs w:val="24"/>
        </w:rPr>
        <w:t>verisuoniteitse</w:t>
      </w:r>
      <w:proofErr w:type="spellEnd"/>
      <w:r w:rsidRPr="006E2CB1">
        <w:rPr>
          <w:rFonts w:asciiTheme="minorHAnsi" w:hAnsiTheme="minorHAnsi" w:cstheme="minorHAnsi"/>
          <w:sz w:val="24"/>
          <w:szCs w:val="24"/>
        </w:rPr>
        <w:t xml:space="preserve"> tehtäviä toimenpiteitä tai isojen suonten kanylointeja.</w:t>
      </w:r>
    </w:p>
    <w:p w14:paraId="0A5DEBEB" w14:textId="77777777" w:rsidR="006E2CB1" w:rsidRPr="006E2CB1" w:rsidRDefault="006E2CB1" w:rsidP="006E2CB1">
      <w:pPr>
        <w:ind w:left="1418"/>
        <w:rPr>
          <w:rFonts w:asciiTheme="minorHAnsi" w:hAnsiTheme="minorHAnsi" w:cstheme="minorHAnsi"/>
          <w:sz w:val="24"/>
          <w:szCs w:val="24"/>
        </w:rPr>
      </w:pPr>
    </w:p>
    <w:p w14:paraId="5030420E" w14:textId="77777777" w:rsidR="006E2CB1" w:rsidRPr="006E2CB1" w:rsidRDefault="006E2CB1" w:rsidP="006E2CB1">
      <w:pPr>
        <w:ind w:left="1276"/>
        <w:rPr>
          <w:rFonts w:asciiTheme="minorHAnsi" w:hAnsiTheme="minorHAnsi" w:cstheme="minorHAnsi"/>
          <w:sz w:val="24"/>
          <w:szCs w:val="24"/>
        </w:rPr>
      </w:pPr>
      <w:r w:rsidRPr="006E2CB1">
        <w:rPr>
          <w:rFonts w:asciiTheme="minorHAnsi" w:hAnsiTheme="minorHAnsi" w:cstheme="minorHAnsi"/>
          <w:sz w:val="24"/>
          <w:szCs w:val="24"/>
        </w:rPr>
        <w:t>Kirurginen käsien desinfektio kestää aina 3 minuuttia, myös leikkausten ja toimenpiteiden välillä.</w:t>
      </w:r>
    </w:p>
    <w:p w14:paraId="6662E8F4" w14:textId="77777777" w:rsidR="006E2CB1" w:rsidRPr="006E2CB1" w:rsidRDefault="006E2CB1" w:rsidP="006E2CB1">
      <w:pPr>
        <w:rPr>
          <w:rFonts w:asciiTheme="minorHAnsi" w:hAnsiTheme="minorHAnsi" w:cstheme="minorHAnsi"/>
          <w:b/>
          <w:sz w:val="24"/>
          <w:szCs w:val="24"/>
        </w:rPr>
      </w:pPr>
    </w:p>
    <w:p w14:paraId="7B8FB89F" w14:textId="77777777" w:rsidR="006E2CB1" w:rsidRPr="006E2CB1" w:rsidRDefault="006E2CB1" w:rsidP="006E2CB1">
      <w:pPr>
        <w:pStyle w:val="Otsikko2"/>
        <w:rPr>
          <w:rFonts w:asciiTheme="minorHAnsi" w:hAnsiTheme="minorHAnsi" w:cstheme="minorHAnsi"/>
          <w:sz w:val="24"/>
          <w:szCs w:val="24"/>
        </w:rPr>
      </w:pPr>
      <w:r w:rsidRPr="006E2CB1">
        <w:rPr>
          <w:rFonts w:asciiTheme="minorHAnsi" w:hAnsiTheme="minorHAnsi" w:cstheme="minorHAnsi"/>
          <w:sz w:val="24"/>
          <w:szCs w:val="24"/>
        </w:rPr>
        <w:t>Toiminta leikkauksen aikana</w:t>
      </w:r>
    </w:p>
    <w:p w14:paraId="53AA9FC0" w14:textId="77777777" w:rsidR="006E2CB1" w:rsidRPr="006E2CB1" w:rsidRDefault="006E2CB1" w:rsidP="006E2CB1">
      <w:pPr>
        <w:ind w:left="1276"/>
        <w:rPr>
          <w:rFonts w:asciiTheme="minorHAnsi" w:hAnsiTheme="minorHAnsi" w:cstheme="minorHAnsi"/>
          <w:sz w:val="24"/>
          <w:szCs w:val="24"/>
        </w:rPr>
      </w:pPr>
      <w:r w:rsidRPr="006E2CB1">
        <w:rPr>
          <w:rFonts w:asciiTheme="minorHAnsi" w:hAnsiTheme="minorHAnsi" w:cstheme="minorHAnsi"/>
          <w:sz w:val="24"/>
          <w:szCs w:val="24"/>
        </w:rPr>
        <w:t>Leikkauskäsineet vaihdetaan 2 tunnin välein ja aina kun niiden havaitaan olevan rikki. Kaksoiskäsineitä käytettäessä vaihdetaan molemmat käsineet. Käsien desinfektioaika on</w:t>
      </w:r>
    </w:p>
    <w:p w14:paraId="53BF697B" w14:textId="77777777" w:rsidR="006E2CB1" w:rsidRPr="006E2CB1" w:rsidRDefault="006E2CB1" w:rsidP="006E2CB1">
      <w:pPr>
        <w:ind w:left="1276"/>
        <w:rPr>
          <w:rFonts w:asciiTheme="minorHAnsi" w:hAnsiTheme="minorHAnsi" w:cstheme="minorHAnsi"/>
          <w:sz w:val="24"/>
          <w:szCs w:val="24"/>
        </w:rPr>
      </w:pPr>
      <w:r w:rsidRPr="006E2CB1">
        <w:rPr>
          <w:rFonts w:asciiTheme="minorHAnsi" w:hAnsiTheme="minorHAnsi" w:cstheme="minorHAnsi"/>
          <w:sz w:val="24"/>
          <w:szCs w:val="24"/>
        </w:rPr>
        <w:t>1 minuutti ennen uusien käsineiden pukemista.</w:t>
      </w:r>
    </w:p>
    <w:p w14:paraId="713E80A0" w14:textId="77777777" w:rsidR="006E2CB1" w:rsidRPr="006E2CB1" w:rsidRDefault="006E2CB1" w:rsidP="006E2CB1">
      <w:pPr>
        <w:rPr>
          <w:rFonts w:asciiTheme="minorHAnsi" w:hAnsiTheme="minorHAnsi" w:cstheme="minorHAnsi"/>
          <w:sz w:val="24"/>
          <w:szCs w:val="24"/>
        </w:rPr>
      </w:pPr>
    </w:p>
    <w:p w14:paraId="05D97E61" w14:textId="77777777" w:rsidR="006E2CB1" w:rsidRPr="006E2CB1" w:rsidRDefault="006E2CB1" w:rsidP="006E2CB1">
      <w:pPr>
        <w:pStyle w:val="Otsikko2"/>
        <w:rPr>
          <w:rFonts w:asciiTheme="minorHAnsi" w:hAnsiTheme="minorHAnsi" w:cstheme="minorHAnsi"/>
          <w:sz w:val="24"/>
          <w:szCs w:val="24"/>
        </w:rPr>
      </w:pPr>
      <w:r w:rsidRPr="006E2CB1">
        <w:rPr>
          <w:rFonts w:asciiTheme="minorHAnsi" w:hAnsiTheme="minorHAnsi" w:cstheme="minorHAnsi"/>
          <w:sz w:val="24"/>
          <w:szCs w:val="24"/>
        </w:rPr>
        <w:t>Toiminta leikkauksen jälkeen</w:t>
      </w:r>
    </w:p>
    <w:p w14:paraId="03D1F348" w14:textId="77777777" w:rsidR="006E2CB1" w:rsidRPr="006E2CB1" w:rsidRDefault="006E2CB1" w:rsidP="006E2CB1">
      <w:pPr>
        <w:ind w:left="1276"/>
        <w:rPr>
          <w:rFonts w:asciiTheme="minorHAnsi" w:hAnsiTheme="minorHAnsi" w:cstheme="minorHAnsi"/>
          <w:sz w:val="24"/>
          <w:szCs w:val="24"/>
        </w:rPr>
      </w:pPr>
      <w:r w:rsidRPr="006E2CB1">
        <w:rPr>
          <w:rFonts w:asciiTheme="minorHAnsi" w:hAnsiTheme="minorHAnsi" w:cstheme="minorHAnsi"/>
          <w:sz w:val="24"/>
          <w:szCs w:val="24"/>
        </w:rPr>
        <w:t xml:space="preserve">Kädet pestään vedellä ja saippualla vain, jos ne ovat näkyvästi likaiset tai jos on hoidettu </w:t>
      </w:r>
      <w:proofErr w:type="spellStart"/>
      <w:r w:rsidRPr="006E2CB1">
        <w:rPr>
          <w:rFonts w:asciiTheme="minorHAnsi" w:hAnsiTheme="minorHAnsi" w:cstheme="minorHAnsi"/>
          <w:sz w:val="24"/>
          <w:szCs w:val="24"/>
        </w:rPr>
        <w:t>Clostridium</w:t>
      </w:r>
      <w:proofErr w:type="spellEnd"/>
      <w:r w:rsidRPr="006E2CB1">
        <w:rPr>
          <w:rFonts w:asciiTheme="minorHAnsi" w:hAnsiTheme="minorHAnsi" w:cstheme="minorHAnsi"/>
          <w:sz w:val="24"/>
          <w:szCs w:val="24"/>
        </w:rPr>
        <w:t xml:space="preserve"> </w:t>
      </w:r>
      <w:proofErr w:type="spellStart"/>
      <w:r w:rsidRPr="006E2CB1">
        <w:rPr>
          <w:rFonts w:asciiTheme="minorHAnsi" w:hAnsiTheme="minorHAnsi" w:cstheme="minorHAnsi"/>
          <w:sz w:val="24"/>
          <w:szCs w:val="24"/>
        </w:rPr>
        <w:t>difficile</w:t>
      </w:r>
      <w:proofErr w:type="spellEnd"/>
      <w:r w:rsidRPr="006E2CB1">
        <w:rPr>
          <w:rFonts w:asciiTheme="minorHAnsi" w:hAnsiTheme="minorHAnsi" w:cstheme="minorHAnsi"/>
          <w:sz w:val="24"/>
          <w:szCs w:val="24"/>
        </w:rPr>
        <w:t xml:space="preserve">- tai oksennus- ja ripulitautia sairastavaa potilasta. </w:t>
      </w:r>
    </w:p>
    <w:p w14:paraId="286ED2CC" w14:textId="77777777" w:rsidR="006E2CB1" w:rsidRPr="006E2CB1" w:rsidRDefault="006E2CB1" w:rsidP="006E2CB1">
      <w:pPr>
        <w:ind w:left="1276"/>
        <w:rPr>
          <w:rFonts w:asciiTheme="minorHAnsi" w:hAnsiTheme="minorHAnsi" w:cstheme="minorHAnsi"/>
          <w:sz w:val="24"/>
          <w:szCs w:val="24"/>
        </w:rPr>
      </w:pPr>
    </w:p>
    <w:p w14:paraId="3E999415" w14:textId="77777777" w:rsidR="006E2CB1" w:rsidRPr="006E2CB1" w:rsidRDefault="006E2CB1" w:rsidP="006E2CB1">
      <w:pPr>
        <w:ind w:left="1276"/>
        <w:rPr>
          <w:rFonts w:asciiTheme="minorHAnsi" w:hAnsiTheme="minorHAnsi" w:cstheme="minorHAnsi"/>
          <w:sz w:val="24"/>
          <w:szCs w:val="24"/>
        </w:rPr>
      </w:pPr>
      <w:r w:rsidRPr="006E2CB1">
        <w:rPr>
          <w:rFonts w:asciiTheme="minorHAnsi" w:hAnsiTheme="minorHAnsi" w:cstheme="minorHAnsi"/>
          <w:sz w:val="24"/>
          <w:szCs w:val="24"/>
        </w:rPr>
        <w:t>Leikkauskäsineiden riisumisen jälkeen kädet desinfioidaan (30 s).</w:t>
      </w:r>
    </w:p>
    <w:p w14:paraId="24D2B768" w14:textId="77777777" w:rsidR="006E2CB1" w:rsidRPr="006E2CB1" w:rsidRDefault="006E2CB1" w:rsidP="006E2CB1">
      <w:pPr>
        <w:rPr>
          <w:rFonts w:asciiTheme="minorHAnsi" w:hAnsiTheme="minorHAnsi" w:cstheme="minorHAnsi"/>
          <w:sz w:val="24"/>
          <w:szCs w:val="24"/>
        </w:rPr>
      </w:pPr>
    </w:p>
    <w:p w14:paraId="7919153E" w14:textId="77777777" w:rsidR="0066113B" w:rsidRPr="006E2CB1" w:rsidRDefault="0066113B" w:rsidP="0066113B">
      <w:pPr>
        <w:rPr>
          <w:rFonts w:asciiTheme="minorHAnsi" w:hAnsiTheme="minorHAnsi" w:cstheme="minorHAnsi"/>
          <w:sz w:val="24"/>
          <w:szCs w:val="24"/>
        </w:rPr>
      </w:pPr>
    </w:p>
    <w:sectPr w:rsidR="0066113B" w:rsidRPr="006E2CB1" w:rsidSect="006762B8">
      <w:headerReference w:type="default" r:id="rId12"/>
      <w:footerReference w:type="default" r:id="rId13"/>
      <w:pgSz w:w="11906" w:h="16838" w:code="9"/>
      <w:pgMar w:top="1701" w:right="567" w:bottom="567"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C715" w14:textId="77777777" w:rsidR="006E2CB1" w:rsidRDefault="006E2CB1" w:rsidP="00CF4702">
      <w:r>
        <w:separator/>
      </w:r>
    </w:p>
  </w:endnote>
  <w:endnote w:type="continuationSeparator" w:id="0">
    <w:p w14:paraId="7064E51E" w14:textId="77777777" w:rsidR="006E2CB1" w:rsidRDefault="006E2CB1" w:rsidP="00C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661B" w14:textId="13B147DF" w:rsidR="00885862" w:rsidRPr="00C15C00" w:rsidRDefault="006E2CB1" w:rsidP="00FE5BC6">
    <w:pPr>
      <w:pStyle w:val="Alatunniste"/>
      <w:tabs>
        <w:tab w:val="clear" w:pos="4819"/>
        <w:tab w:val="clear" w:pos="9638"/>
        <w:tab w:val="left" w:pos="3119"/>
        <w:tab w:val="left" w:pos="10205"/>
      </w:tabs>
      <w:rPr>
        <w:sz w:val="20"/>
      </w:rPr>
    </w:pPr>
    <w:bookmarkStart w:id="5" w:name="laatija"/>
    <w:r>
      <w:rPr>
        <w:sz w:val="20"/>
      </w:rPr>
      <w:t>Laatija: Similä Eija</w:t>
    </w:r>
    <w:r w:rsidR="00593D22" w:rsidRPr="00C15C00">
      <w:rPr>
        <w:sz w:val="20"/>
      </w:rPr>
      <w:t xml:space="preserve"> </w:t>
    </w:r>
    <w:r w:rsidR="0072364C" w:rsidRPr="00C15C00">
      <w:rPr>
        <w:sz w:val="20"/>
      </w:rPr>
      <w:t xml:space="preserve"> </w:t>
    </w:r>
    <w:r w:rsidR="00F56340" w:rsidRPr="00C15C00">
      <w:rPr>
        <w:sz w:val="20"/>
      </w:rPr>
      <w:t xml:space="preserve"> </w:t>
    </w:r>
    <w:bookmarkEnd w:id="5"/>
    <w:r w:rsidR="00F56340" w:rsidRPr="00C15C00">
      <w:rPr>
        <w:sz w:val="20"/>
      </w:rPr>
      <w:tab/>
    </w:r>
    <w:bookmarkStart w:id="6" w:name="hyväksyjä"/>
    <w:r w:rsidR="00593D22" w:rsidRPr="00C15C00">
      <w:rPr>
        <w:sz w:val="20"/>
      </w:rPr>
      <w:t xml:space="preserve"> </w:t>
    </w:r>
    <w:r w:rsidR="0072364C" w:rsidRPr="00C15C00">
      <w:rPr>
        <w:sz w:val="20"/>
      </w:rPr>
      <w:t xml:space="preserve"> </w:t>
    </w:r>
    <w:r w:rsidR="00F56340" w:rsidRPr="00C15C00">
      <w:rPr>
        <w:sz w:val="20"/>
      </w:rPr>
      <w:t xml:space="preserve"> </w:t>
    </w:r>
    <w:bookmarkEnd w:id="6"/>
    <w:r w:rsidR="00885862" w:rsidRPr="00C15C00">
      <w:rPr>
        <w:sz w:val="20"/>
      </w:rPr>
      <w:tab/>
    </w:r>
  </w:p>
  <w:p w14:paraId="71CC0541" w14:textId="77777777" w:rsidR="009C5320" w:rsidRPr="009C5320" w:rsidRDefault="009C5320" w:rsidP="00FE5BC6">
    <w:pPr>
      <w:pStyle w:val="Alatunniste"/>
      <w:tabs>
        <w:tab w:val="clear" w:pos="4819"/>
        <w:tab w:val="clear" w:pos="9638"/>
        <w:tab w:val="left" w:pos="3119"/>
        <w:tab w:val="left" w:pos="10205"/>
      </w:tabs>
      <w:rPr>
        <w:sz w:val="8"/>
        <w:szCs w:val="20"/>
      </w:rPr>
    </w:pPr>
  </w:p>
  <w:p w14:paraId="3AF27A96" w14:textId="178208F1" w:rsidR="00885862" w:rsidRPr="00C15C00" w:rsidRDefault="0087745A" w:rsidP="00444472">
    <w:pPr>
      <w:pStyle w:val="Alatunniste"/>
      <w:tabs>
        <w:tab w:val="clear" w:pos="4819"/>
        <w:tab w:val="clear" w:pos="9638"/>
        <w:tab w:val="left" w:pos="3119"/>
        <w:tab w:val="right" w:pos="10206"/>
      </w:tabs>
      <w:rPr>
        <w:sz w:val="20"/>
        <w:szCs w:val="20"/>
      </w:rPr>
    </w:pPr>
    <w:r w:rsidRPr="006762B8">
      <w:rPr>
        <w:sz w:val="20"/>
        <w:szCs w:val="20"/>
      </w:rPr>
      <w:t>www.oys.fi</w:t>
    </w:r>
    <w:r w:rsidR="00A358AB" w:rsidRPr="00C15C00">
      <w:rPr>
        <w:sz w:val="20"/>
        <w:szCs w:val="20"/>
      </w:rPr>
      <w:tab/>
    </w:r>
    <w:r w:rsidR="00A358AB" w:rsidRPr="00C15C00">
      <w:rPr>
        <w:sz w:val="20"/>
        <w:szCs w:val="20"/>
      </w:rPr>
      <w:tab/>
    </w:r>
    <w:bookmarkStart w:id="7" w:name="tekijä"/>
    <w:r w:rsidR="00885862" w:rsidRPr="00C15C00">
      <w:rPr>
        <w:sz w:val="20"/>
        <w:szCs w:val="20"/>
      </w:rPr>
      <w:t xml:space="preserve"> </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0669" w14:textId="77777777" w:rsidR="006E2CB1" w:rsidRDefault="006E2CB1" w:rsidP="00CF4702">
      <w:r>
        <w:separator/>
      </w:r>
    </w:p>
  </w:footnote>
  <w:footnote w:type="continuationSeparator" w:id="0">
    <w:p w14:paraId="7861B1A6" w14:textId="77777777" w:rsidR="006E2CB1" w:rsidRDefault="006E2CB1" w:rsidP="00CF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5DA0" w14:textId="77777777" w:rsidR="005B7805" w:rsidRPr="005B7805" w:rsidRDefault="0052565A" w:rsidP="00640857">
    <w:pPr>
      <w:pStyle w:val="Yltunniste"/>
      <w:tabs>
        <w:tab w:val="clear" w:pos="4819"/>
        <w:tab w:val="clear" w:pos="9638"/>
        <w:tab w:val="left" w:pos="5954"/>
        <w:tab w:val="left" w:pos="8222"/>
        <w:tab w:val="right" w:pos="10065"/>
      </w:tabs>
      <w:rPr>
        <w:sz w:val="16"/>
      </w:rPr>
    </w:pPr>
    <w:r>
      <w:rPr>
        <w:noProof/>
      </w:rPr>
      <w:drawing>
        <wp:anchor distT="0" distB="0" distL="114300" distR="114300" simplePos="0" relativeHeight="251660288" behindDoc="0" locked="0" layoutInCell="1" allowOverlap="1" wp14:anchorId="728A20D3" wp14:editId="381A28E7">
          <wp:simplePos x="0" y="0"/>
          <wp:positionH relativeFrom="column">
            <wp:posOffset>3810</wp:posOffset>
          </wp:positionH>
          <wp:positionV relativeFrom="paragraph">
            <wp:posOffset>-3175</wp:posOffset>
          </wp:positionV>
          <wp:extent cx="1019810" cy="503555"/>
          <wp:effectExtent l="0" t="0" r="889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503555"/>
                  </a:xfrm>
                  <a:prstGeom prst="rect">
                    <a:avLst/>
                  </a:prstGeom>
                </pic:spPr>
              </pic:pic>
            </a:graphicData>
          </a:graphic>
          <wp14:sizeRelH relativeFrom="page">
            <wp14:pctWidth>0</wp14:pctWidth>
          </wp14:sizeRelH>
          <wp14:sizeRelV relativeFrom="page">
            <wp14:pctHeight>0</wp14:pctHeight>
          </wp14:sizeRelV>
        </wp:anchor>
      </w:drawing>
    </w:r>
  </w:p>
  <w:p w14:paraId="7C0B7F10" w14:textId="77777777" w:rsidR="00CF4702" w:rsidRPr="00C15C00" w:rsidRDefault="00CF4702" w:rsidP="00640857">
    <w:pPr>
      <w:pStyle w:val="Yltunniste"/>
      <w:tabs>
        <w:tab w:val="clear" w:pos="4819"/>
        <w:tab w:val="clear" w:pos="9638"/>
        <w:tab w:val="left" w:pos="5954"/>
        <w:tab w:val="left" w:pos="8222"/>
        <w:tab w:val="right" w:pos="10065"/>
      </w:tabs>
      <w:rPr>
        <w:sz w:val="20"/>
      </w:rPr>
    </w:pPr>
    <w:r w:rsidRPr="00C15C00">
      <w:rPr>
        <w:sz w:val="20"/>
      </w:rPr>
      <w:tab/>
    </w:r>
    <w:bookmarkStart w:id="0" w:name="asnimi"/>
    <w:r w:rsidR="00EB58EB" w:rsidRPr="00C15C00">
      <w:rPr>
        <w:sz w:val="20"/>
      </w:rPr>
      <w:t xml:space="preserve"> </w:t>
    </w:r>
    <w:bookmarkEnd w:id="0"/>
    <w:r w:rsidR="00EB58EB" w:rsidRPr="00C15C00">
      <w:rPr>
        <w:sz w:val="20"/>
      </w:rPr>
      <w:tab/>
    </w:r>
    <w:bookmarkStart w:id="1" w:name="asnro"/>
    <w:r w:rsidR="00EB58EB" w:rsidRPr="00C15C00">
      <w:rPr>
        <w:sz w:val="20"/>
      </w:rPr>
      <w:t xml:space="preserve"> </w:t>
    </w:r>
    <w:bookmarkEnd w:id="1"/>
    <w:r w:rsidRPr="00C15C00">
      <w:rPr>
        <w:sz w:val="20"/>
      </w:rPr>
      <w:tab/>
    </w:r>
    <w:r w:rsidRPr="00C15C00">
      <w:rPr>
        <w:sz w:val="20"/>
      </w:rPr>
      <w:fldChar w:fldCharType="begin"/>
    </w:r>
    <w:r w:rsidRPr="00C15C00">
      <w:rPr>
        <w:sz w:val="20"/>
      </w:rPr>
      <w:instrText xml:space="preserve"> PAGE   \* MERGEFORMAT </w:instrText>
    </w:r>
    <w:r w:rsidRPr="00C15C00">
      <w:rPr>
        <w:sz w:val="20"/>
      </w:rPr>
      <w:fldChar w:fldCharType="separate"/>
    </w:r>
    <w:r w:rsidR="000629E5">
      <w:rPr>
        <w:noProof/>
        <w:sz w:val="20"/>
      </w:rPr>
      <w:t>1</w:t>
    </w:r>
    <w:r w:rsidRPr="00C15C00">
      <w:rPr>
        <w:sz w:val="20"/>
      </w:rPr>
      <w:fldChar w:fldCharType="end"/>
    </w:r>
    <w:r w:rsidRPr="00C15C00">
      <w:rPr>
        <w:sz w:val="20"/>
      </w:rPr>
      <w:t xml:space="preserve"> (</w:t>
    </w:r>
    <w:r w:rsidRPr="00C15C00">
      <w:rPr>
        <w:sz w:val="20"/>
      </w:rPr>
      <w:fldChar w:fldCharType="begin"/>
    </w:r>
    <w:r w:rsidRPr="00C15C00">
      <w:rPr>
        <w:sz w:val="20"/>
      </w:rPr>
      <w:instrText xml:space="preserve"> NUMPAGES   \* MERGEFORMAT </w:instrText>
    </w:r>
    <w:r w:rsidRPr="00C15C00">
      <w:rPr>
        <w:sz w:val="20"/>
      </w:rPr>
      <w:fldChar w:fldCharType="separate"/>
    </w:r>
    <w:r w:rsidR="000629E5">
      <w:rPr>
        <w:noProof/>
        <w:sz w:val="20"/>
      </w:rPr>
      <w:t>1</w:t>
    </w:r>
    <w:r w:rsidRPr="00C15C00">
      <w:rPr>
        <w:sz w:val="20"/>
      </w:rPr>
      <w:fldChar w:fldCharType="end"/>
    </w:r>
    <w:r w:rsidRPr="00C15C00">
      <w:rPr>
        <w:sz w:val="20"/>
      </w:rPr>
      <w:t>)</w:t>
    </w:r>
  </w:p>
  <w:p w14:paraId="60169500" w14:textId="77777777" w:rsidR="009F6A6E" w:rsidRPr="00C15C00" w:rsidRDefault="009F6A6E" w:rsidP="00CF4702">
    <w:pPr>
      <w:pStyle w:val="Yltunniste"/>
      <w:tabs>
        <w:tab w:val="clear" w:pos="4819"/>
        <w:tab w:val="clear" w:pos="9638"/>
        <w:tab w:val="left" w:pos="5670"/>
        <w:tab w:val="left" w:pos="8222"/>
        <w:tab w:val="right" w:pos="9923"/>
      </w:tabs>
      <w:rPr>
        <w:sz w:val="20"/>
      </w:rPr>
    </w:pPr>
    <w:r w:rsidRPr="00C15C00">
      <w:rPr>
        <w:sz w:val="20"/>
      </w:rPr>
      <w:tab/>
    </w:r>
    <w:r w:rsidR="00EB58EB" w:rsidRPr="00C15C00">
      <w:rPr>
        <w:sz w:val="20"/>
      </w:rPr>
      <w:tab/>
    </w:r>
    <w:r w:rsidRPr="00C15C00">
      <w:rPr>
        <w:sz w:val="20"/>
      </w:rPr>
      <w:t xml:space="preserve"> </w:t>
    </w:r>
  </w:p>
  <w:p w14:paraId="5D5F1B82" w14:textId="77777777" w:rsidR="00EB58EB" w:rsidRPr="00C15C00" w:rsidRDefault="00EB58EB" w:rsidP="00EB58EB">
    <w:pPr>
      <w:pStyle w:val="Yltunniste"/>
      <w:tabs>
        <w:tab w:val="clear" w:pos="4819"/>
        <w:tab w:val="clear" w:pos="9638"/>
        <w:tab w:val="left" w:pos="8222"/>
        <w:tab w:val="right" w:pos="9923"/>
      </w:tabs>
      <w:rPr>
        <w:sz w:val="20"/>
      </w:rPr>
    </w:pPr>
    <w:r w:rsidRPr="00C15C00">
      <w:rPr>
        <w:sz w:val="20"/>
      </w:rPr>
      <w:tab/>
    </w:r>
    <w:r w:rsidR="0064536A" w:rsidRPr="00C15C00">
      <w:rPr>
        <w:sz w:val="20"/>
      </w:rPr>
      <w:t xml:space="preserve"> </w:t>
    </w:r>
  </w:p>
  <w:p w14:paraId="24AF2365" w14:textId="4228CDFA" w:rsidR="00EB58EB" w:rsidRPr="00C15C00" w:rsidRDefault="006E2CB1" w:rsidP="00640857">
    <w:pPr>
      <w:pStyle w:val="Yltunniste"/>
      <w:tabs>
        <w:tab w:val="clear" w:pos="4819"/>
        <w:tab w:val="clear" w:pos="9638"/>
        <w:tab w:val="left" w:pos="5954"/>
        <w:tab w:val="left" w:pos="8222"/>
        <w:tab w:val="right" w:pos="9923"/>
      </w:tabs>
      <w:rPr>
        <w:sz w:val="20"/>
      </w:rPr>
    </w:pPr>
    <w:bookmarkStart w:id="2" w:name="yksikkö1"/>
    <w:r>
      <w:rPr>
        <w:sz w:val="20"/>
      </w:rPr>
      <w:t xml:space="preserve">Infektioyksikkö, </w:t>
    </w:r>
    <w:proofErr w:type="spellStart"/>
    <w:r>
      <w:rPr>
        <w:sz w:val="20"/>
      </w:rPr>
      <w:t>Kesle</w:t>
    </w:r>
    <w:proofErr w:type="spellEnd"/>
    <w:r w:rsidR="00DC2D15" w:rsidRPr="00C15C00">
      <w:rPr>
        <w:sz w:val="20"/>
      </w:rPr>
      <w:t xml:space="preserve"> </w:t>
    </w:r>
    <w:r w:rsidR="008901D5" w:rsidRPr="00C15C00">
      <w:rPr>
        <w:sz w:val="20"/>
      </w:rPr>
      <w:t xml:space="preserve"> </w:t>
    </w:r>
    <w:bookmarkEnd w:id="2"/>
    <w:r w:rsidR="008901D5" w:rsidRPr="00C15C00">
      <w:rPr>
        <w:sz w:val="20"/>
      </w:rPr>
      <w:t xml:space="preserve"> </w:t>
    </w:r>
    <w:r w:rsidR="00EB58EB" w:rsidRPr="00C15C00">
      <w:rPr>
        <w:sz w:val="20"/>
      </w:rPr>
      <w:tab/>
    </w:r>
    <w:bookmarkStart w:id="3" w:name="pvm"/>
    <w:r>
      <w:rPr>
        <w:sz w:val="20"/>
      </w:rPr>
      <w:t>16.5.2024</w:t>
    </w:r>
    <w:r w:rsidR="00A358AB" w:rsidRPr="00C15C00">
      <w:rPr>
        <w:sz w:val="20"/>
      </w:rPr>
      <w:t xml:space="preserve"> </w:t>
    </w:r>
    <w:bookmarkEnd w:id="3"/>
    <w:r w:rsidR="00EB58EB" w:rsidRPr="00C15C00">
      <w:rPr>
        <w:sz w:val="20"/>
      </w:rPr>
      <w:tab/>
    </w:r>
    <w:bookmarkStart w:id="4" w:name="julkisuus"/>
    <w:r w:rsidR="00EB58EB" w:rsidRPr="00C15C00">
      <w:rPr>
        <w:sz w:val="20"/>
      </w:rPr>
      <w:t xml:space="preserve"> </w:t>
    </w:r>
    <w:bookmarkEnd w:id="4"/>
  </w:p>
  <w:p w14:paraId="6DED9302" w14:textId="77777777" w:rsidR="00CF4702" w:rsidRPr="00DA44D7" w:rsidRDefault="00C87A48">
    <w:pPr>
      <w:pStyle w:val="Yltunniste"/>
      <w:rPr>
        <w:sz w:val="18"/>
      </w:rPr>
    </w:pPr>
    <w:r w:rsidRPr="00DA44D7">
      <w:rPr>
        <w:noProof/>
        <w:sz w:val="32"/>
      </w:rPr>
      <mc:AlternateContent>
        <mc:Choice Requires="wps">
          <w:drawing>
            <wp:anchor distT="0" distB="0" distL="114300" distR="114300" simplePos="0" relativeHeight="251659264" behindDoc="0" locked="0" layoutInCell="1" allowOverlap="1" wp14:anchorId="5E9FEF45" wp14:editId="38AB239A">
              <wp:simplePos x="0" y="0"/>
              <wp:positionH relativeFrom="column">
                <wp:posOffset>0</wp:posOffset>
              </wp:positionH>
              <wp:positionV relativeFrom="paragraph">
                <wp:posOffset>69215</wp:posOffset>
              </wp:positionV>
              <wp:extent cx="6480000" cy="19050"/>
              <wp:effectExtent l="0" t="0" r="16510" b="19050"/>
              <wp:wrapNone/>
              <wp:docPr id="1" name="Suora yhdysviiva 1"/>
              <wp:cNvGraphicFramePr/>
              <a:graphic xmlns:a="http://schemas.openxmlformats.org/drawingml/2006/main">
                <a:graphicData uri="http://schemas.microsoft.com/office/word/2010/wordprocessingShape">
                  <wps:wsp>
                    <wps:cNvCnPr/>
                    <wps:spPr>
                      <a:xfrm flipV="1">
                        <a:off x="0" y="0"/>
                        <a:ext cx="6480000" cy="19050"/>
                      </a:xfrm>
                      <a:prstGeom prst="line">
                        <a:avLst/>
                      </a:prstGeom>
                      <a:ln w="12700">
                        <a:solidFill>
                          <a:srgbClr val="00A9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65027" id="Suora yhdysviiva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10.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" strokecolor="#00a9c8"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BF8"/>
    <w:multiLevelType w:val="hybridMultilevel"/>
    <w:tmpl w:val="E2403F64"/>
    <w:lvl w:ilvl="0" w:tplc="BD6ED26C">
      <w:start w:val="1"/>
      <w:numFmt w:val="bullet"/>
      <w:lvlText w:val="­"/>
      <w:lvlJc w:val="left"/>
      <w:pPr>
        <w:ind w:left="360" w:hanging="360"/>
      </w:pPr>
      <w:rPr>
        <w:rFonts w:ascii="Courier New" w:hAnsi="Courier New" w:hint="default"/>
        <w:sz w:val="24"/>
        <w:szCs w:val="24"/>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201341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B1"/>
    <w:rsid w:val="0000427D"/>
    <w:rsid w:val="00022D1C"/>
    <w:rsid w:val="000444A1"/>
    <w:rsid w:val="00061004"/>
    <w:rsid w:val="000616E3"/>
    <w:rsid w:val="000629E5"/>
    <w:rsid w:val="00070D21"/>
    <w:rsid w:val="0007122D"/>
    <w:rsid w:val="00095E9D"/>
    <w:rsid w:val="000B7588"/>
    <w:rsid w:val="000C5831"/>
    <w:rsid w:val="0011020C"/>
    <w:rsid w:val="001302E4"/>
    <w:rsid w:val="001A14F2"/>
    <w:rsid w:val="001C4FE1"/>
    <w:rsid w:val="001D2042"/>
    <w:rsid w:val="001E473A"/>
    <w:rsid w:val="001F4799"/>
    <w:rsid w:val="00232581"/>
    <w:rsid w:val="002339B0"/>
    <w:rsid w:val="00243125"/>
    <w:rsid w:val="002958FC"/>
    <w:rsid w:val="00322121"/>
    <w:rsid w:val="00346BA9"/>
    <w:rsid w:val="003B5846"/>
    <w:rsid w:val="003B73C8"/>
    <w:rsid w:val="003F540C"/>
    <w:rsid w:val="0040508F"/>
    <w:rsid w:val="00411370"/>
    <w:rsid w:val="00444472"/>
    <w:rsid w:val="00461B48"/>
    <w:rsid w:val="00476D18"/>
    <w:rsid w:val="004B575C"/>
    <w:rsid w:val="004D5D51"/>
    <w:rsid w:val="004F203A"/>
    <w:rsid w:val="00503B84"/>
    <w:rsid w:val="005063C9"/>
    <w:rsid w:val="00517150"/>
    <w:rsid w:val="0052565A"/>
    <w:rsid w:val="0053014A"/>
    <w:rsid w:val="00534BF9"/>
    <w:rsid w:val="00557854"/>
    <w:rsid w:val="00565F24"/>
    <w:rsid w:val="00567A64"/>
    <w:rsid w:val="0057324A"/>
    <w:rsid w:val="005774AF"/>
    <w:rsid w:val="00584370"/>
    <w:rsid w:val="00593D22"/>
    <w:rsid w:val="005B7805"/>
    <w:rsid w:val="005F21D1"/>
    <w:rsid w:val="005F56FE"/>
    <w:rsid w:val="00610FEA"/>
    <w:rsid w:val="00640857"/>
    <w:rsid w:val="0064536A"/>
    <w:rsid w:val="00653FAC"/>
    <w:rsid w:val="0066113B"/>
    <w:rsid w:val="006762B8"/>
    <w:rsid w:val="00694839"/>
    <w:rsid w:val="006A1657"/>
    <w:rsid w:val="006E2CB1"/>
    <w:rsid w:val="0072364C"/>
    <w:rsid w:val="0075146E"/>
    <w:rsid w:val="007A4C92"/>
    <w:rsid w:val="007A69ED"/>
    <w:rsid w:val="007B36DD"/>
    <w:rsid w:val="007E7CD7"/>
    <w:rsid w:val="007F0CA8"/>
    <w:rsid w:val="00804597"/>
    <w:rsid w:val="0080776A"/>
    <w:rsid w:val="008207F9"/>
    <w:rsid w:val="00821204"/>
    <w:rsid w:val="00823412"/>
    <w:rsid w:val="00867CB6"/>
    <w:rsid w:val="0087745A"/>
    <w:rsid w:val="00885862"/>
    <w:rsid w:val="00885B43"/>
    <w:rsid w:val="008901D5"/>
    <w:rsid w:val="008A0E65"/>
    <w:rsid w:val="008C5CCB"/>
    <w:rsid w:val="008D1FA6"/>
    <w:rsid w:val="008F02A6"/>
    <w:rsid w:val="0090584B"/>
    <w:rsid w:val="00916F86"/>
    <w:rsid w:val="00966F40"/>
    <w:rsid w:val="0097533D"/>
    <w:rsid w:val="009A0608"/>
    <w:rsid w:val="009C2069"/>
    <w:rsid w:val="009C5320"/>
    <w:rsid w:val="009C7941"/>
    <w:rsid w:val="009F6A6E"/>
    <w:rsid w:val="00A022BC"/>
    <w:rsid w:val="00A118A7"/>
    <w:rsid w:val="00A358AB"/>
    <w:rsid w:val="00A41AFC"/>
    <w:rsid w:val="00A51728"/>
    <w:rsid w:val="00A800EF"/>
    <w:rsid w:val="00AF2F49"/>
    <w:rsid w:val="00AF6CA6"/>
    <w:rsid w:val="00B2492F"/>
    <w:rsid w:val="00B2513E"/>
    <w:rsid w:val="00B31481"/>
    <w:rsid w:val="00B75F27"/>
    <w:rsid w:val="00BA3A7F"/>
    <w:rsid w:val="00BA7326"/>
    <w:rsid w:val="00C15C00"/>
    <w:rsid w:val="00C24923"/>
    <w:rsid w:val="00C43567"/>
    <w:rsid w:val="00C521D2"/>
    <w:rsid w:val="00C81E44"/>
    <w:rsid w:val="00C82440"/>
    <w:rsid w:val="00C8626E"/>
    <w:rsid w:val="00C87A48"/>
    <w:rsid w:val="00CA2BBA"/>
    <w:rsid w:val="00CB0E2A"/>
    <w:rsid w:val="00CE570A"/>
    <w:rsid w:val="00CF4702"/>
    <w:rsid w:val="00D12D6C"/>
    <w:rsid w:val="00D273D5"/>
    <w:rsid w:val="00D313A8"/>
    <w:rsid w:val="00D83369"/>
    <w:rsid w:val="00DA1F51"/>
    <w:rsid w:val="00DA44D7"/>
    <w:rsid w:val="00DC2D15"/>
    <w:rsid w:val="00E40EC3"/>
    <w:rsid w:val="00E45171"/>
    <w:rsid w:val="00EB58EB"/>
    <w:rsid w:val="00EC212F"/>
    <w:rsid w:val="00EE0654"/>
    <w:rsid w:val="00EE080E"/>
    <w:rsid w:val="00EE14FA"/>
    <w:rsid w:val="00EE41F9"/>
    <w:rsid w:val="00F0588F"/>
    <w:rsid w:val="00F06B69"/>
    <w:rsid w:val="00F24487"/>
    <w:rsid w:val="00F3713C"/>
    <w:rsid w:val="00F56340"/>
    <w:rsid w:val="00F72313"/>
    <w:rsid w:val="00F854DB"/>
    <w:rsid w:val="00F96586"/>
    <w:rsid w:val="00FA3887"/>
    <w:rsid w:val="00FA659E"/>
    <w:rsid w:val="00FB6B22"/>
    <w:rsid w:val="00FD1DCE"/>
    <w:rsid w:val="00FE5BC6"/>
    <w:rsid w:val="00FF38C7"/>
    <w:rsid w:val="00FF5689"/>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DDC8"/>
  <w15:docId w15:val="{651BE90A-3E69-4339-9564-7887E7F3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2CB1"/>
    <w:pPr>
      <w:spacing w:after="0" w:line="240" w:lineRule="auto"/>
    </w:pPr>
    <w:rPr>
      <w:rFonts w:ascii="Trebuchet MS" w:eastAsia="Times New Roman" w:hAnsi="Trebuchet MS" w:cs="Times New Roman"/>
      <w:lang w:eastAsia="fi-FI"/>
    </w:rPr>
  </w:style>
  <w:style w:type="paragraph" w:styleId="Otsikko1">
    <w:name w:val="heading 1"/>
    <w:basedOn w:val="Normaali"/>
    <w:next w:val="Normaali"/>
    <w:link w:val="Otsikko1Char"/>
    <w:qFormat/>
    <w:rsid w:val="001C4FE1"/>
    <w:pPr>
      <w:keepNext/>
      <w:keepLines/>
      <w:spacing w:before="240" w:after="240"/>
      <w:outlineLvl w:val="0"/>
    </w:pPr>
    <w:rPr>
      <w:rFonts w:eastAsiaTheme="majorEastAsia" w:cstheme="majorHAnsi"/>
      <w:b/>
      <w:bCs/>
      <w:sz w:val="32"/>
      <w:szCs w:val="28"/>
    </w:rPr>
  </w:style>
  <w:style w:type="paragraph" w:styleId="Otsikko2">
    <w:name w:val="heading 2"/>
    <w:basedOn w:val="Normaali"/>
    <w:next w:val="Normaali"/>
    <w:link w:val="Otsikko2Char"/>
    <w:qFormat/>
    <w:rsid w:val="009C2069"/>
    <w:pPr>
      <w:keepNext/>
      <w:keepLines/>
      <w:spacing w:before="200" w:after="240"/>
      <w:outlineLvl w:val="1"/>
    </w:pPr>
    <w:rPr>
      <w:rFonts w:eastAsiaTheme="majorEastAsia" w:cstheme="majorBidi"/>
      <w:b/>
      <w:bCs/>
      <w:sz w:val="28"/>
      <w:szCs w:val="26"/>
    </w:rPr>
  </w:style>
  <w:style w:type="paragraph" w:styleId="Otsikko3">
    <w:name w:val="heading 3"/>
    <w:basedOn w:val="Normaali"/>
    <w:next w:val="Normaali"/>
    <w:link w:val="Otsikko3Char"/>
    <w:qFormat/>
    <w:rsid w:val="0066113B"/>
    <w:pPr>
      <w:keepNext/>
      <w:keepLines/>
      <w:spacing w:before="200" w:after="220"/>
      <w:outlineLvl w:val="2"/>
    </w:pPr>
    <w:rPr>
      <w:rFonts w:eastAsiaTheme="majorEastAsia" w:cstheme="majorBidi"/>
      <w:b/>
      <w:bCs/>
    </w:rPr>
  </w:style>
  <w:style w:type="paragraph" w:styleId="Otsikko4">
    <w:name w:val="heading 4"/>
    <w:basedOn w:val="Normaali"/>
    <w:next w:val="Normaali"/>
    <w:link w:val="Otsikko4Char"/>
    <w:qFormat/>
    <w:rsid w:val="0066113B"/>
    <w:pPr>
      <w:keepNext/>
      <w:keepLines/>
      <w:spacing w:before="200" w:after="220"/>
      <w:outlineLvl w:val="3"/>
    </w:pPr>
    <w:rPr>
      <w:rFonts w:eastAsiaTheme="majorEastAsia"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C4FE1"/>
    <w:rPr>
      <w:rFonts w:ascii="Calibri" w:eastAsiaTheme="majorEastAsia" w:hAnsi="Calibri" w:cstheme="majorHAnsi"/>
      <w:b/>
      <w:bCs/>
      <w:sz w:val="32"/>
      <w:szCs w:val="28"/>
    </w:rPr>
  </w:style>
  <w:style w:type="character" w:customStyle="1" w:styleId="Otsikko2Char">
    <w:name w:val="Otsikko 2 Char"/>
    <w:basedOn w:val="Kappaleenoletusfontti"/>
    <w:link w:val="Otsikko2"/>
    <w:rsid w:val="009C2069"/>
    <w:rPr>
      <w:rFonts w:ascii="Calibri" w:eastAsiaTheme="majorEastAsia" w:hAnsi="Calibri" w:cstheme="majorBidi"/>
      <w:b/>
      <w:bCs/>
      <w:sz w:val="28"/>
      <w:szCs w:val="26"/>
    </w:rPr>
  </w:style>
  <w:style w:type="character" w:customStyle="1" w:styleId="Otsikko3Char">
    <w:name w:val="Otsikko 3 Char"/>
    <w:basedOn w:val="Kappaleenoletusfontti"/>
    <w:link w:val="Otsikko3"/>
    <w:rsid w:val="0066113B"/>
    <w:rPr>
      <w:rFonts w:ascii="Calibri" w:eastAsiaTheme="majorEastAsia" w:hAnsi="Calibri" w:cstheme="majorBidi"/>
      <w:b/>
      <w:bCs/>
      <w:sz w:val="24"/>
    </w:rPr>
  </w:style>
  <w:style w:type="character" w:customStyle="1" w:styleId="Otsikko4Char">
    <w:name w:val="Otsikko 4 Char"/>
    <w:basedOn w:val="Kappaleenoletusfontti"/>
    <w:link w:val="Otsikko4"/>
    <w:rsid w:val="0066113B"/>
    <w:rPr>
      <w:rFonts w:ascii="Calibri" w:eastAsiaTheme="majorEastAsia" w:hAnsi="Calibri" w:cstheme="majorBidi"/>
      <w:bCs/>
      <w:iCs/>
      <w:sz w:val="24"/>
    </w:rPr>
  </w:style>
  <w:style w:type="paragraph" w:styleId="Otsikko">
    <w:name w:val="Title"/>
    <w:aliases w:val="Pääotsikko"/>
    <w:basedOn w:val="Normaali"/>
    <w:next w:val="Normaali"/>
    <w:link w:val="OtsikkoChar"/>
    <w:uiPriority w:val="10"/>
    <w:qFormat/>
    <w:rsid w:val="009C2069"/>
    <w:pPr>
      <w:spacing w:after="220"/>
      <w:contextualSpacing/>
    </w:pPr>
    <w:rPr>
      <w:rFonts w:eastAsiaTheme="majorEastAsia" w:cstheme="majorBidi"/>
      <w:b/>
      <w:spacing w:val="5"/>
      <w:kern w:val="28"/>
      <w:sz w:val="36"/>
      <w:szCs w:val="52"/>
    </w:rPr>
  </w:style>
  <w:style w:type="character" w:customStyle="1" w:styleId="OtsikkoChar">
    <w:name w:val="Otsikko Char"/>
    <w:aliases w:val="Pääotsikko Char"/>
    <w:basedOn w:val="Kappaleenoletusfontti"/>
    <w:link w:val="Otsikko"/>
    <w:uiPriority w:val="10"/>
    <w:rsid w:val="009C2069"/>
    <w:rPr>
      <w:rFonts w:ascii="Calibri" w:eastAsiaTheme="majorEastAsia" w:hAnsi="Calibri" w:cstheme="majorBidi"/>
      <w:b/>
      <w:spacing w:val="5"/>
      <w:kern w:val="28"/>
      <w:sz w:val="36"/>
      <w:szCs w:val="52"/>
    </w:rPr>
  </w:style>
  <w:style w:type="paragraph" w:customStyle="1" w:styleId="Sis23">
    <w:name w:val="Sis 2.3"/>
    <w:basedOn w:val="Normaali"/>
    <w:qFormat/>
    <w:rsid w:val="007A4C92"/>
    <w:pPr>
      <w:ind w:left="1304"/>
    </w:pPr>
  </w:style>
  <w:style w:type="paragraph" w:customStyle="1" w:styleId="Sis46">
    <w:name w:val="Sis 4.6"/>
    <w:basedOn w:val="Normaali"/>
    <w:qFormat/>
    <w:rsid w:val="007A4C92"/>
    <w:pPr>
      <w:ind w:left="2608"/>
    </w:pPr>
  </w:style>
  <w:style w:type="paragraph" w:styleId="Yltunniste">
    <w:name w:val="header"/>
    <w:basedOn w:val="Normaali"/>
    <w:link w:val="YltunnisteChar"/>
    <w:uiPriority w:val="99"/>
    <w:unhideWhenUsed/>
    <w:rsid w:val="00CF4702"/>
    <w:pPr>
      <w:tabs>
        <w:tab w:val="center" w:pos="4819"/>
        <w:tab w:val="right" w:pos="9638"/>
      </w:tabs>
    </w:pPr>
  </w:style>
  <w:style w:type="character" w:customStyle="1" w:styleId="YltunnisteChar">
    <w:name w:val="Ylätunniste Char"/>
    <w:basedOn w:val="Kappaleenoletusfontti"/>
    <w:link w:val="Yltunniste"/>
    <w:uiPriority w:val="99"/>
    <w:rsid w:val="00CF4702"/>
    <w:rPr>
      <w:rFonts w:ascii="Trebuchet MS" w:hAnsi="Trebuchet MS"/>
    </w:rPr>
  </w:style>
  <w:style w:type="paragraph" w:styleId="Alatunniste">
    <w:name w:val="footer"/>
    <w:basedOn w:val="Normaali"/>
    <w:link w:val="AlatunnisteChar"/>
    <w:uiPriority w:val="99"/>
    <w:unhideWhenUsed/>
    <w:rsid w:val="00CF4702"/>
    <w:pPr>
      <w:tabs>
        <w:tab w:val="center" w:pos="4819"/>
        <w:tab w:val="right" w:pos="9638"/>
      </w:tabs>
    </w:pPr>
  </w:style>
  <w:style w:type="character" w:customStyle="1" w:styleId="AlatunnisteChar">
    <w:name w:val="Alatunniste Char"/>
    <w:basedOn w:val="Kappaleenoletusfontti"/>
    <w:link w:val="Alatunniste"/>
    <w:uiPriority w:val="99"/>
    <w:rsid w:val="00CF4702"/>
    <w:rPr>
      <w:rFonts w:ascii="Trebuchet MS" w:hAnsi="Trebuchet MS"/>
    </w:rPr>
  </w:style>
  <w:style w:type="paragraph" w:styleId="Seliteteksti">
    <w:name w:val="Balloon Text"/>
    <w:basedOn w:val="Normaali"/>
    <w:link w:val="SelitetekstiChar"/>
    <w:uiPriority w:val="99"/>
    <w:semiHidden/>
    <w:unhideWhenUsed/>
    <w:rsid w:val="00CF4702"/>
    <w:rPr>
      <w:rFonts w:ascii="Tahoma" w:hAnsi="Tahoma" w:cs="Tahoma"/>
      <w:sz w:val="16"/>
      <w:szCs w:val="16"/>
    </w:rPr>
  </w:style>
  <w:style w:type="character" w:customStyle="1" w:styleId="SelitetekstiChar">
    <w:name w:val="Seliteteksti Char"/>
    <w:basedOn w:val="Kappaleenoletusfontti"/>
    <w:link w:val="Seliteteksti"/>
    <w:uiPriority w:val="99"/>
    <w:semiHidden/>
    <w:rsid w:val="00CF4702"/>
    <w:rPr>
      <w:rFonts w:ascii="Tahoma" w:hAnsi="Tahoma" w:cs="Tahoma"/>
      <w:sz w:val="16"/>
      <w:szCs w:val="16"/>
    </w:rPr>
  </w:style>
  <w:style w:type="character" w:styleId="Hyperlinkki">
    <w:name w:val="Hyperlink"/>
    <w:basedOn w:val="Kappaleenoletusfontti"/>
    <w:uiPriority w:val="99"/>
    <w:unhideWhenUsed/>
    <w:rsid w:val="00885862"/>
    <w:rPr>
      <w:color w:val="0000FF" w:themeColor="hyperlink"/>
      <w:u w:val="single"/>
    </w:rPr>
  </w:style>
  <w:style w:type="paragraph" w:styleId="Luettelokappale">
    <w:name w:val="List Paragraph"/>
    <w:basedOn w:val="Normaali"/>
    <w:uiPriority w:val="34"/>
    <w:rsid w:val="006E2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OYS%20Virallinen.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urvallisuusohje (sisältötyyppi)" ma:contentTypeID="0x010100E993358E494F344F8D6048E76D09AF021600FACDBF20E9DE1F4DAA54D1DF267CCD73" ma:contentTypeVersion="53" ma:contentTypeDescription="" ma:contentTypeScope="" ma:versionID="f3ac0635b83d29a23af265d0d263f097">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a91e0d8c5ac0632700a158a77970a5e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Julkisuus"/>
                <xsd:element ref="ns3:Viittaus_x0020_aiempaan_x0020_dokumentaatioon" minOccurs="0"/>
                <xsd:element ref="ns3:DokumenttienJarjestysnro" minOccurs="0"/>
                <xsd:element ref="ns3:p1983d610e0d4731a3788cc4c5855e1b" minOccurs="0"/>
                <xsd:element ref="ns3:TaxCatchAll" minOccurs="0"/>
                <xsd:element ref="ns3:nf221635e96a4b39bbc052890b953999" minOccurs="0"/>
                <xsd:element ref="ns3:o3b9af8de9d24fe8bdeac28c302d5ca5" minOccurs="0"/>
                <xsd:element ref="ns3:cd9fa66b05f24776892a63c6fb772e2f" minOccurs="0"/>
                <xsd:element ref="ns3:TaxCatchAllLabel" minOccurs="0"/>
                <xsd:element ref="ns3:dcbcdd319c9d484f9dc5161892e5c0c3" minOccurs="0"/>
                <xsd:element ref="ns3:bad6acabb1c24909a1a688c49f883f4d" minOccurs="0"/>
                <xsd:element ref="ns3:ab42df24dbb04f55bc336c85f92eff00" minOccurs="0"/>
                <xsd:element ref="ns3:_dlc_DocId" minOccurs="0"/>
                <xsd:element ref="ns3:p29133bec810493ea0a0db9a40008070" minOccurs="0"/>
                <xsd:element ref="ns3:_dlc_DocIdUrl" minOccurs="0"/>
                <xsd:element ref="ns3:dcbfe2a265e14726b4e3bf442009874f" minOccurs="0"/>
                <xsd:element ref="ns3:_dlc_DocIdPersistId" minOccurs="0"/>
                <xsd:element ref="ns3:n20b6b3d9a8f4638937a9d1d1dec5738" minOccurs="0"/>
                <xsd:element ref="ns3:k1dd9dd6fe964de3941a743eedbbf5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8"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1"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2"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3"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5" nillable="true" ma:displayName="Julkaise extranetissa" ma:default="0" ma:internalName="Julkaise_x0020_extranetissa" ma:readOnly="false">
      <xsd:simpleType>
        <xsd:restriction base="dms:Boolean"/>
      </xsd:simpleType>
    </xsd:element>
    <xsd:element name="Julkaise_x0020_internetissä" ma:index="16" nillable="true" ma:displayName="Julkaise internetissä" ma:default="0" ma:internalName="Julkaise_x0020_internetiss_x00e4_">
      <xsd:simpleType>
        <xsd:restriction base="dms:Boolean"/>
      </xsd:simpleType>
    </xsd:element>
    <xsd:element name="Julkaise_x0020_intranetissa" ma:index="17" nillable="true" ma:displayName="Julkaise intranetissa" ma:default="1" ma:internalName="Julkaise_x0020_intranetissa">
      <xsd:simpleType>
        <xsd:restriction base="dms:Boolean"/>
      </xsd:simpleType>
    </xsd:element>
    <xsd:element name="Julkaistu_x0020_internetiin" ma:index="18" nillable="true" ma:displayName="Julkaistu internetiin" ma:default="0" ma:internalName="Julkaistu_x0020_internetiin">
      <xsd:simpleType>
        <xsd:restriction base="dms:Boolean"/>
      </xsd:simpleType>
    </xsd:element>
    <xsd:element name="Julkaistu_x0020_intranetiin" ma:index="19" nillable="true" ma:displayName="Julkaistu intranetiin" ma:default="0" ma:internalName="Julkaistu_x0020_intranetiin">
      <xsd:simpleType>
        <xsd:restriction base="dms:Boolean"/>
      </xsd:simpleType>
    </xsd:element>
    <xsd:element name="Julkisuus" ma:index="2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2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2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1983d610e0d4731a3788cc4c5855e1b" ma:index="25"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nf221635e96a4b39bbc052890b953999" ma:index="27" ma:taxonomy="true" ma:internalName="nf221635e96a4b39bbc052890b953999" ma:taxonomyFieldName="Turvallisuusohje_x0020__x0028_sis_x00e4_lt_x00f6_tyypin_x0020_metatieto_x0029_" ma:displayName="Turvallisuusohje" ma:readOnly="false" ma:fieldId="{7f221635-e96a-4b39-bbc0-52890b953999}" ma:sspId="fe7d6957-b623-48c5-941b-77be73948d87" ma:termSetId="3e14bb35-67ac-42fa-a9b3-cafbff269439" ma:anchorId="c13c6dfc-a101-4e3d-8792-c362d377d954" ma:open="false" ma:isKeyword="false">
      <xsd:complexType>
        <xsd:sequence>
          <xsd:element ref="pc:Terms" minOccurs="0" maxOccurs="1"/>
        </xsd:sequence>
      </xsd:complexType>
    </xsd:element>
    <xsd:element name="o3b9af8de9d24fe8bdeac28c302d5ca5" ma:index="29" nillable="true" ma:taxonomy="true" ma:internalName="o3b9af8de9d24fe8bdeac28c302d5ca5" ma:taxonomyFieldName="Suuronnettomuusohjeen_x0020_h_x00e4_lytystaso_x0020__x0028_sis_x00e4_lt_x00f6_tyypin_x0020_metatieto_x0029_" ma:displayName="Suuronnettomuusohjeen hälytystaso" ma:fieldId="{83b9af8d-e9d2-4fe8-bdea-c28c302d5ca5}" ma:sspId="fe7d6957-b623-48c5-941b-77be73948d87" ma:termSetId="3e14bb35-67ac-42fa-a9b3-cafbff269439" ma:anchorId="7cf075b0-5cda-4867-ae35-f5a18fa031fb" ma:open="false" ma:isKeyword="false">
      <xsd:complexType>
        <xsd:sequence>
          <xsd:element ref="pc:Terms" minOccurs="0" maxOccurs="1"/>
        </xsd:sequence>
      </xsd:complexType>
    </xsd:element>
    <xsd:element name="cd9fa66b05f24776892a63c6fb772e2f" ma:index="30"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p29133bec810493ea0a0db9a40008070" ma:index="41"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cbfe2a265e14726b4e3bf442009874f" ma:index="43"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n20b6b3d9a8f4638937a9d1d1dec5738" ma:index="45"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k1dd9dd6fe964de3941a743eedbbf5c4" ma:index="47" nillable="true" ma:taxonomy="true" ma:internalName="k1dd9dd6fe964de3941a743eedbbf5c4" ma:taxonomyFieldName="Suuronnettomuusohjeen_x0020_tiimit" ma:displayName="Suuronnettomuusohjeen tiimit" ma:readOnly="false" ma:default="" ma:fieldId="{41dd9dd6-fe96-4de3-941a-743eedbbf5c4}" ma:sspId="fe7d6957-b623-48c5-941b-77be73948d87" ma:termSetId="3e14bb35-67ac-42fa-a9b3-cafbff269439" ma:anchorId="202785fe-16db-4401-8b98-1c78849c8e1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6"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i:0#.w|oysnet\puhtote</DisplayName>
        <AccountId>249</AccountId>
        <AccountType/>
      </UserInfo>
    </Dokumjentin_x0020_hyväksyjä>
    <DokumenttienJarjestysnro xmlns="d3e50268-7799-48af-83c3-9a9b063078bc" xsi:nil="true"/>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PPSHP:n henkilöstö</TermName>
          <TermId xmlns="http://schemas.microsoft.com/office/infopath/2007/PartnerControls">7a49a948-31e0-4b0f-83ed-c01fa56f5934</TermId>
        </TermInfo>
      </Terms>
    </cd9fa66b05f24776892a63c6fb772e2f>
    <_dlc_DocId xmlns="d3e50268-7799-48af-83c3-9a9b063078bc">PPSHP-2024613714-396</_dlc_DocId>
    <TaxCatchAll xmlns="d3e50268-7799-48af-83c3-9a9b063078bc">
      <Value>169</Value>
      <Value>780</Value>
      <Value>166</Value>
      <Value>18</Value>
      <Value>182</Value>
      <Value>398</Value>
      <Value>668</Value>
      <Value>3</Value>
      <Value>1</Value>
    </TaxCatchAll>
    <Dokumentin_x0020_sisällöstä_x0020_vastaava_x0028_t_x0029__x0020__x002f__x0020_asiantuntija_x0028_t_x0029_ xmlns="0af04246-5dcb-4e38-b8a1-4adaeb368127">
      <UserInfo>
        <DisplayName>i:0#.w|oysnet\similaei</DisplayName>
        <AccountId>475</AccountId>
        <AccountType/>
      </UserInfo>
      <UserInfo>
        <DisplayName>i:0#.w|oysnet\holappjj</DisplayName>
        <AccountId>1652</AccountId>
        <AccountType/>
      </UserInfo>
    </Dokumentin_x0020_sisällöstä_x0020_vastaava_x0028_t_x0029__x0020__x002f__x0020_asiantuntija_x0028_t_x0029_>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Julkaise_x0020_internetissä xmlns="d3e50268-7799-48af-83c3-9a9b063078bc">true</Julkaise_x0020_internetissä>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Kirurgia</TermName>
          <TermId xmlns="http://schemas.microsoft.com/office/infopath/2007/PartnerControls">a7332d58-6fe1-435f-8417-97d876e9547f</TermId>
        </TermInfo>
      </Terms>
    </ab42df24dbb04f55bc336c85f92eff00>
    <Julkaise_x0020_extranetissa xmlns="d3e50268-7799-48af-83c3-9a9b063078bc">false</Julkaise_x0020_extranetissa>
    <nf221635e96a4b39bbc052890b953999 xmlns="d3e50268-7799-48af-83c3-9a9b063078bc">
      <Terms xmlns="http://schemas.microsoft.com/office/infopath/2007/PartnerControls">
        <TermInfo xmlns="http://schemas.microsoft.com/office/infopath/2007/PartnerControls">
          <TermName xmlns="http://schemas.microsoft.com/office/infopath/2007/PartnerControls">Infektioiden torjuntaohje</TermName>
          <TermId xmlns="http://schemas.microsoft.com/office/infopath/2007/PartnerControls">0d0e6bf6-1ec4-4656-93f8-87d46c65409f</TermId>
        </TermInfo>
      </Terms>
    </nf221635e96a4b39bbc052890b953999>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_dlc_DocIdPersistId xmlns="d3e50268-7799-48af-83c3-9a9b063078bc">false</_dlc_DocIdPersistId>
    <Julkaise_x0020_intranetissa xmlns="d3e50268-7799-48af-83c3-9a9b063078bc">true</Julkaise_x0020_intranetissa>
    <o3b9af8de9d24fe8bdeac28c302d5ca5 xmlns="d3e50268-7799-48af-83c3-9a9b063078bc">
      <Terms xmlns="http://schemas.microsoft.com/office/infopath/2007/PartnerControls"/>
    </o3b9af8de9d24fe8bdeac28c302d5ca5>
    <Julkisuus xmlns="d3e50268-7799-48af-83c3-9a9b063078bc">Julkinen</Julkisuus>
    <_dlc_DocIdUrl xmlns="d3e50268-7799-48af-83c3-9a9b063078bc">
      <Url>https://julkaisu.oysnet.ppshp.fi/_layouts/15/DocIdRedir.aspx?ID=PPSHP-2024613714-396</Url>
      <Description>PPSHP-2024613714-396</Description>
    </_dlc_DocIdUrl>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TermInfo xmlns="http://schemas.microsoft.com/office/infopath/2007/PartnerControls">
          <TermName xmlns="http://schemas.microsoft.com/office/infopath/2007/PartnerControls">Käsihygienia</TermName>
          <TermId xmlns="http://schemas.microsoft.com/office/infopath/2007/PartnerControls">ad70e9d0-1588-499b-aafd-ca972e01aa61</TermId>
        </TermInfo>
      </Terms>
    </dcbcdd319c9d484f9dc5161892e5c0c3>
    <Language xmlns="http://schemas.microsoft.com/sharepoint/v3">suomi (Suomi)</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s>
    </p1983d610e0d4731a3788cc4c5855e1b>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k1dd9dd6fe964de3941a743eedbbf5c4 xmlns="d3e50268-7799-48af-83c3-9a9b063078bc">
      <Terms xmlns="http://schemas.microsoft.com/office/infopath/2007/PartnerControls"/>
    </k1dd9dd6fe964de3941a743eedbbf5c4>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CB9B9FBC-6569-4F54-B2E4-7ABD577434FA}">
  <ds:schemaRefs>
    <ds:schemaRef ds:uri="http://schemas.openxmlformats.org/officeDocument/2006/bibliography"/>
  </ds:schemaRefs>
</ds:datastoreItem>
</file>

<file path=customXml/itemProps2.xml><?xml version="1.0" encoding="utf-8"?>
<ds:datastoreItem xmlns:ds="http://schemas.openxmlformats.org/officeDocument/2006/customXml" ds:itemID="{00A28FFD-5D30-48B5-B657-CA7198A3DCD4}"/>
</file>

<file path=customXml/itemProps3.xml><?xml version="1.0" encoding="utf-8"?>
<ds:datastoreItem xmlns:ds="http://schemas.openxmlformats.org/officeDocument/2006/customXml" ds:itemID="{6B2B4742-0BB6-4341-B3FC-B2D5C26C9E59}"/>
</file>

<file path=customXml/itemProps4.xml><?xml version="1.0" encoding="utf-8"?>
<ds:datastoreItem xmlns:ds="http://schemas.openxmlformats.org/officeDocument/2006/customXml" ds:itemID="{EB74CC4E-062C-4A95-A25B-151167EC4AD3}"/>
</file>

<file path=customXml/itemProps5.xml><?xml version="1.0" encoding="utf-8"?>
<ds:datastoreItem xmlns:ds="http://schemas.openxmlformats.org/officeDocument/2006/customXml" ds:itemID="{DA228BE2-EEE7-4E18-8073-26F9A210704A}"/>
</file>

<file path=customXml/itemProps6.xml><?xml version="1.0" encoding="utf-8"?>
<ds:datastoreItem xmlns:ds="http://schemas.openxmlformats.org/officeDocument/2006/customXml" ds:itemID="{56EF7922-9E90-4EC6-974D-078BA05DCB47}"/>
</file>

<file path=docProps/app.xml><?xml version="1.0" encoding="utf-8"?>
<Properties xmlns="http://schemas.openxmlformats.org/officeDocument/2006/extended-properties" xmlns:vt="http://schemas.openxmlformats.org/officeDocument/2006/docPropsVTypes">
  <Template>OYS Virallinen.dotm</Template>
  <TotalTime>4</TotalTime>
  <Pages>2</Pages>
  <Words>194</Words>
  <Characters>1579</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Kirurginen käsien desinfektio</dc:title>
  <dc:creator>Holappa Jatta</dc:creator>
  <cp:keywords>desinfektio; käsihygienia</cp:keywords>
  <cp:lastModifiedBy>Holappa Jatta</cp:lastModifiedBy>
  <cp:revision>2</cp:revision>
  <dcterms:created xsi:type="dcterms:W3CDTF">2024-05-16T10:48:00Z</dcterms:created>
  <dcterms:modified xsi:type="dcterms:W3CDTF">2024-05-16T10:55:00Z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182;#käsihygienia|c4375ec2-c201-441a-bee3-77784c423aad;#780;#desinfektio|a30a5f47-b9c2-460b-9061-9bfd1a42e80a</vt:lpwstr>
  </property>
  <property fmtid="{D5CDD505-2E9C-101B-9397-08002B2CF9AE}" pid="3" name="Turvallisuusohje (sisältötyypin metatieto)">
    <vt:lpwstr>169;#Infektioiden torjuntaohje|0d0e6bf6-1ec4-4656-93f8-87d46c65409f</vt:lpwstr>
  </property>
  <property fmtid="{D5CDD505-2E9C-101B-9397-08002B2CF9AE}" pid="4" name="pa7e7d0fcfad4aa78a62dd1f52bdaa2b">
    <vt:lpwstr/>
  </property>
  <property fmtid="{D5CDD505-2E9C-101B-9397-08002B2CF9AE}" pid="5" name="Kohde- / työntekijäryhmä">
    <vt:lpwstr>18;#PPSHP:n henkilöstö|7a49a948-31e0-4b0f-83ed-c01fa56f5934</vt:lpwstr>
  </property>
  <property fmtid="{D5CDD505-2E9C-101B-9397-08002B2CF9AE}" pid="6" name="xd_Signature">
    <vt:bool>false</vt:bool>
  </property>
  <property fmtid="{D5CDD505-2E9C-101B-9397-08002B2CF9AE}" pid="7" name="k09de3a1cc2f4c07ac782028d7b4801e">
    <vt:lpwstr/>
  </property>
  <property fmtid="{D5CDD505-2E9C-101B-9397-08002B2CF9AE}" pid="8" name="xd_ProgID">
    <vt:lpwstr/>
  </property>
  <property fmtid="{D5CDD505-2E9C-101B-9397-08002B2CF9AE}" pid="9" name="Suuronnettomuusohjeen hälytystaso (sisältötyypin metatieto)">
    <vt:lpwstr/>
  </property>
  <property fmtid="{D5CDD505-2E9C-101B-9397-08002B2CF9AE}" pid="10" name="ContentTypeId">
    <vt:lpwstr>0x010100E993358E494F344F8D6048E76D09AF021600FACDBF20E9DE1F4DAA54D1DF267CCD73</vt:lpwstr>
  </property>
  <property fmtid="{D5CDD505-2E9C-101B-9397-08002B2CF9AE}" pid="11" name="Kohdeorganisaatio">
    <vt:lpwstr>1;#Pohjois-Pohjanmaan sairaanhoitopiiri|be8cbbf1-c5fa-44e0-8d6c-f88ba4a3bcc6</vt:lpwstr>
  </property>
  <property fmtid="{D5CDD505-2E9C-101B-9397-08002B2CF9AE}" pid="12" name="TemplateUrl">
    <vt:lpwstr/>
  </property>
  <property fmtid="{D5CDD505-2E9C-101B-9397-08002B2CF9AE}" pid="13" name="_dlc_DocIdItemGuid">
    <vt:lpwstr>f3d389e7-68f5-482f-9433-c3bef2ec6743</vt:lpwstr>
  </property>
  <property fmtid="{D5CDD505-2E9C-101B-9397-08002B2CF9AE}" pid="14" name="Erikoisala">
    <vt:lpwstr>398;#Kirurgia|a7332d58-6fe1-435f-8417-97d876e9547f</vt:lpwstr>
  </property>
  <property fmtid="{D5CDD505-2E9C-101B-9397-08002B2CF9AE}" pid="15" name="Organisaatiotiedon tarkennus toiminnan mukaan">
    <vt:lpwstr>668;#Käsihygienia|ad70e9d0-1588-499b-aafd-ca972e01aa61</vt:lpwstr>
  </property>
  <property fmtid="{D5CDD505-2E9C-101B-9397-08002B2CF9AE}" pid="16" name="Toiminnanohjauskäsikirja">
    <vt:lpwstr>3;#Ei ole toimintakäsikirjaa|ed0127a7-f4bb-4299-8de4-a0fcecf35ff1</vt:lpwstr>
  </property>
  <property fmtid="{D5CDD505-2E9C-101B-9397-08002B2CF9AE}" pid="17" name="Organisaatiotieto">
    <vt:lpwstr>166;#Infektioyksikkö|d873b9ee-c5a1-43a5-91cd-d45393df5f8c</vt:lpwstr>
  </property>
  <property fmtid="{D5CDD505-2E9C-101B-9397-08002B2CF9AE}" pid="18" name="Henkilöstöohje (sisältötyypin metatieto)">
    <vt:lpwstr/>
  </property>
  <property fmtid="{D5CDD505-2E9C-101B-9397-08002B2CF9AE}" pid="19" name="Toimenpidekoodit">
    <vt:lpwstr/>
  </property>
  <property fmtid="{D5CDD505-2E9C-101B-9397-08002B2CF9AE}" pid="20" name="Suuronnettomuusohjeen tiimit">
    <vt:lpwstr/>
  </property>
  <property fmtid="{D5CDD505-2E9C-101B-9397-08002B2CF9AE}" pid="21" name="Kriisiviestintä">
    <vt:lpwstr/>
  </property>
  <property fmtid="{D5CDD505-2E9C-101B-9397-08002B2CF9AE}" pid="22" name="MEO">
    <vt:lpwstr/>
  </property>
  <property fmtid="{D5CDD505-2E9C-101B-9397-08002B2CF9AE}" pid="23" name="Order">
    <vt:r8>39600</vt:r8>
  </property>
  <property fmtid="{D5CDD505-2E9C-101B-9397-08002B2CF9AE}" pid="25" name="_SourceUrl">
    <vt:lpwstr/>
  </property>
  <property fmtid="{D5CDD505-2E9C-101B-9397-08002B2CF9AE}" pid="26" name="_SharedFileIndex">
    <vt:lpwstr/>
  </property>
  <property fmtid="{D5CDD505-2E9C-101B-9397-08002B2CF9AE}" pid="27" name="TaxKeywordTaxHTField">
    <vt:lpwstr>käsihygienia|c4375ec2-c201-441a-bee3-77784c423aad;desinfektio|a30a5f47-b9c2-460b-9061-9bfd1a42e80a</vt:lpwstr>
  </property>
  <property fmtid="{D5CDD505-2E9C-101B-9397-08002B2CF9AE}" pid="28" name="SharedWithUsers">
    <vt:lpwstr/>
  </property>
</Properties>
</file>